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FB" w:rsidRDefault="003F456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Перечень версий стандартного программного обеспечения, предоставляемого участнику для выполнения экзамена по информатике и ИКТ в компьютерной форме в 2021 году</w:t>
      </w:r>
    </w:p>
    <w:p w:rsidR="003D4AFB" w:rsidRDefault="003D4AF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D4AFB" w:rsidRDefault="003D4AFB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521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9"/>
        <w:gridCol w:w="4670"/>
        <w:gridCol w:w="5544"/>
        <w:gridCol w:w="40"/>
      </w:tblGrid>
      <w:tr w:rsidR="003D4AF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  <w:t>Тип лицензии, стоимость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  <w:t>Ссылка на скачивание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Программное обеспечение «Блокнот»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стандартный Блокнот (Notepad Windows)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Проприетарный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Входит в комплект Windows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Текстовые процессоры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LibreOffice Writer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Открытый исходный код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hyperlink r:id="rId6" w:history="1">
              <w:r>
                <w:rPr>
                  <w:rFonts w:ascii="Liberation Serif" w:hAnsi="Liberation Serif" w:cs="Liberation Serif"/>
                  <w:sz w:val="28"/>
                  <w:szCs w:val="28"/>
                </w:rPr>
                <w:t>https://ru.libreoffice.org/download/</w:t>
              </w:r>
            </w:hyperlink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Электронные таблицы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LibreOffice Calc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Открытый исходный код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hyperlink r:id="rId7" w:history="1">
              <w:r>
                <w:rPr>
                  <w:rFonts w:ascii="Liberation Serif" w:hAnsi="Liberation Serif" w:cs="Liberation Serif"/>
                  <w:sz w:val="28"/>
                  <w:szCs w:val="28"/>
                </w:rPr>
                <w:t>https://ru.libreoffice.org/download/</w:t>
              </w:r>
            </w:hyperlink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Калькуляторы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Стандартный калькулятор Windows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Проприетарный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Входит в комплект Windows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Среды программирования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Алгоязык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КуМир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Открытый исходный код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hyperlink r:id="rId8" w:history="1">
              <w:r>
                <w:rPr>
                  <w:rFonts w:ascii="Liberation Serif" w:hAnsi="Liberation Serif" w:cs="Liberation Serif"/>
                  <w:sz w:val="28"/>
                  <w:szCs w:val="28"/>
                </w:rPr>
                <w:t>https://www.niisi.ru/kumir/dl.htm</w:t>
              </w:r>
            </w:hyperlink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Python (Пайтон)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Python &gt;2.7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Открытый исходный код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hyperlink r:id="rId9" w:history="1">
              <w:r>
                <w:rPr>
                  <w:rFonts w:ascii="Liberation Serif" w:hAnsi="Liberation Serif" w:cs="Liberation Serif"/>
                  <w:sz w:val="28"/>
                  <w:szCs w:val="28"/>
                </w:rPr>
                <w:t>https://www.python.org/downloads/</w:t>
              </w:r>
            </w:hyperlink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Python &gt;3.5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Открытый исходный код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hyperlink r:id="rId10" w:history="1">
              <w:r>
                <w:rPr>
                  <w:rFonts w:ascii="Liberation Serif" w:hAnsi="Liberation Serif" w:cs="Liberation Serif"/>
                  <w:sz w:val="28"/>
                  <w:szCs w:val="28"/>
                </w:rPr>
                <w:t>https://www.python.org/downloads/</w:t>
              </w:r>
            </w:hyperlink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PyCharm-community-2019.2.3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Проприетарный. Бесплатна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hyperlink r:id="rId11" w:history="1">
              <w:r>
                <w:rPr>
                  <w:rFonts w:ascii="Liberation Serif" w:hAnsi="Liberation Serif" w:cs="Liberation Serif"/>
                  <w:sz w:val="28"/>
                  <w:szCs w:val="28"/>
                </w:rPr>
                <w:t>https://www.jetbrains.com/ru-ru/pycharm/download/</w:t>
              </w:r>
            </w:hyperlink>
          </w:p>
          <w:p w:rsidR="003D4AFB" w:rsidRDefault="003D4AF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Pascal (Паскаль)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PascalABC.Net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Открытый исходный код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hyperlink r:id="rId12" w:history="1">
              <w:r>
                <w:rPr>
                  <w:rFonts w:ascii="Liberation Serif" w:hAnsi="Liberation Serif" w:cs="Liberation Serif"/>
                  <w:sz w:val="28"/>
                  <w:szCs w:val="28"/>
                </w:rPr>
                <w:t>http://pascalabc.net/ssyilki-dlya-skachivaniya</w:t>
              </w:r>
            </w:hyperlink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Turbo Pascal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Открытый исходный код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hyperlink r:id="rId13" w:history="1">
              <w:r>
                <w:rPr>
                  <w:rFonts w:ascii="Liberation Serif" w:hAnsi="Liberation Serif" w:cs="Liberation Serif"/>
                  <w:sz w:val="28"/>
                  <w:szCs w:val="28"/>
                </w:rPr>
                <w:t>https://sourceforge.net/projects/turbopascal-wdb/</w:t>
              </w:r>
            </w:hyperlink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Basic (Бейсик)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Microsoft Small Basic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Проприетарный. Бесплатна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hyperlink r:id="rId14" w:history="1">
              <w:r>
                <w:rPr>
                  <w:rFonts w:ascii="Liberation Serif" w:hAnsi="Liberation Serif" w:cs="Liberation Serif"/>
                  <w:sz w:val="28"/>
                  <w:szCs w:val="28"/>
                </w:rPr>
                <w:t>https://www.microsoft.com/ru-RU/download/details.aspx?id=46392</w:t>
              </w:r>
            </w:hyperlink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QBasic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Проприетарный. Есть бесплатные dos-версии.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hyperlink r:id="rId15" w:history="1">
              <w:r>
                <w:rPr>
                  <w:rFonts w:ascii="Liberation Serif" w:hAnsi="Liberation Serif" w:cs="Liberation Serif"/>
                  <w:sz w:val="28"/>
                  <w:szCs w:val="28"/>
                </w:rPr>
                <w:t>http://www.qbasic.net/en/qbasic-downloads/compiler/qbasic-interpreter.htm</w:t>
              </w:r>
            </w:hyperlink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Java (Ява)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Java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Проприетарный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hyperlink r:id="rId16" w:history="1">
              <w:r>
                <w:rPr>
                  <w:rFonts w:ascii="Liberation Serif" w:hAnsi="Liberation Serif" w:cs="Liberation Serif"/>
                  <w:sz w:val="28"/>
                  <w:szCs w:val="28"/>
                </w:rPr>
                <w:t>https://www.java.com/ru/download/</w:t>
              </w:r>
            </w:hyperlink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IntelliJ IDEA Community Edition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Проприетарный. Бесплатна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hyperlink r:id="rId17" w:history="1">
              <w:r>
                <w:rPr>
                  <w:rFonts w:ascii="Liberation Serif" w:hAnsi="Liberation Serif" w:cs="Liberation Serif"/>
                  <w:sz w:val="28"/>
                  <w:szCs w:val="28"/>
                </w:rPr>
                <w:t>https://www.jetbrains.com/ru-ru/idea/download/</w:t>
              </w:r>
            </w:hyperlink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C, C++, C# (Си / Си++ / СиШарп)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Code::Blocks + mingw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Свободный исходный код. Компилятор.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http://wiki.codeblocks.org/index.php/MinGW_installation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Microsoft Visual Studio Community</w:t>
            </w:r>
          </w:p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C++, C#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Проприетарный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https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://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visualstudio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microsoft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com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vs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features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cplusplus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Dev C++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Свободная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https://sourceforge.net/projects/orwelldevcpp/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Дополнительное программное обеспечение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Архиватор 7zip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Бесплатна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hyperlink r:id="rId18" w:history="1">
              <w:r>
                <w:rPr>
                  <w:rFonts w:ascii="Liberation Serif" w:hAnsi="Liberation Serif" w:cs="Liberation Serif"/>
                  <w:sz w:val="28"/>
                  <w:szCs w:val="28"/>
                </w:rPr>
                <w:t>https://www.7-zip.org/</w:t>
              </w:r>
            </w:hyperlink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Microsoft .NET Framework v4.7.1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Проприетарный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https://www.microsoft.com/ru-RU/download/details.aspx?id=56116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Unreal Commander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Свободный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https://x-diesel.com/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D4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Abobe Acrobat Reader DC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Проприетарный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FB" w:rsidRDefault="003F45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https://get.adobe.com/ru/reader/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4AFB" w:rsidRDefault="003D4AF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D4AFB" w:rsidRDefault="003D4AFB">
      <w:pPr>
        <w:rPr>
          <w:rFonts w:ascii="Liberation Serif" w:hAnsi="Liberation Serif" w:cs="Liberation Serif"/>
        </w:rPr>
      </w:pPr>
    </w:p>
    <w:p w:rsidR="003D4AFB" w:rsidRDefault="003D4AFB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3D4AFB">
      <w:headerReference w:type="default" r:id="rId19"/>
      <w:pgSz w:w="16840" w:h="11900" w:orient="landscape"/>
      <w:pgMar w:top="709" w:right="1134" w:bottom="850" w:left="1134" w:header="72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7E" w:rsidRDefault="00D87C7E">
      <w:r>
        <w:separator/>
      </w:r>
    </w:p>
  </w:endnote>
  <w:endnote w:type="continuationSeparator" w:id="0">
    <w:p w:rsidR="00D87C7E" w:rsidRDefault="00D8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7E" w:rsidRDefault="00D87C7E">
      <w:r>
        <w:rPr>
          <w:color w:val="000000"/>
        </w:rPr>
        <w:separator/>
      </w:r>
    </w:p>
  </w:footnote>
  <w:footnote w:type="continuationSeparator" w:id="0">
    <w:p w:rsidR="00D87C7E" w:rsidRDefault="00D8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69" w:rsidRDefault="003F4569">
    <w:pPr>
      <w:pStyle w:val="a6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C863DE">
      <w:rPr>
        <w:rFonts w:ascii="Liberation Serif" w:hAnsi="Liberation Serif" w:cs="Liberation Serif"/>
        <w:noProof/>
      </w:rPr>
      <w:t>2</w:t>
    </w:r>
    <w:r>
      <w:rPr>
        <w:rFonts w:ascii="Liberation Serif" w:hAnsi="Liberation Serif" w:cs="Liberation Serif"/>
      </w:rPr>
      <w:fldChar w:fldCharType="end"/>
    </w:r>
  </w:p>
  <w:p w:rsidR="003F4569" w:rsidRDefault="003F4569">
    <w:pPr>
      <w:pStyle w:val="a6"/>
      <w:rPr>
        <w:rFonts w:ascii="Liberation Serif" w:hAnsi="Liberation Serif" w:cs="Liberation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FB"/>
    <w:rsid w:val="003D4AFB"/>
    <w:rsid w:val="003F4569"/>
    <w:rsid w:val="005502E3"/>
    <w:rsid w:val="00AE469B"/>
    <w:rsid w:val="00C863DE"/>
    <w:rsid w:val="00D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64604-C66E-420C-BF81-1424EE32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rPr>
      <w:color w:val="0563C1"/>
      <w:u w:val="singl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si.ru/kumir/dl.htm" TargetMode="External"/><Relationship Id="rId13" Type="http://schemas.openxmlformats.org/officeDocument/2006/relationships/hyperlink" Target="https://sourceforge.net/projects/turbopascal-wdb/" TargetMode="External"/><Relationship Id="rId18" Type="http://schemas.openxmlformats.org/officeDocument/2006/relationships/hyperlink" Target="https://www.7-zip.or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libreoffice.org/download/" TargetMode="External"/><Relationship Id="rId12" Type="http://schemas.openxmlformats.org/officeDocument/2006/relationships/hyperlink" Target="http://pascalabc.net/ssyilki-dlya-skachivaniya" TargetMode="External"/><Relationship Id="rId17" Type="http://schemas.openxmlformats.org/officeDocument/2006/relationships/hyperlink" Target="https://www.jetbrains.com/ru-ru/idea/downloa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ava.com/ru/download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libreoffice.org/download/" TargetMode="External"/><Relationship Id="rId11" Type="http://schemas.openxmlformats.org/officeDocument/2006/relationships/hyperlink" Target="https://www.jetbrains.com/ru-ru/pycharm/download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qbasic.net/en/qbasic-downloads/compiler/qbasic-interpreter.htm" TargetMode="External"/><Relationship Id="rId10" Type="http://schemas.openxmlformats.org/officeDocument/2006/relationships/hyperlink" Target="https://www.python.org/downloads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ython.org/downloads/" TargetMode="External"/><Relationship Id="rId14" Type="http://schemas.openxmlformats.org/officeDocument/2006/relationships/hyperlink" Target="https://www.microsoft.com/ru-RU/download/details.aspx?id=4639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Links>
    <vt:vector size="78" baseType="variant">
      <vt:variant>
        <vt:i4>8323189</vt:i4>
      </vt:variant>
      <vt:variant>
        <vt:i4>36</vt:i4>
      </vt:variant>
      <vt:variant>
        <vt:i4>0</vt:i4>
      </vt:variant>
      <vt:variant>
        <vt:i4>5</vt:i4>
      </vt:variant>
      <vt:variant>
        <vt:lpwstr>https://www.7-zip.org/</vt:lpwstr>
      </vt:variant>
      <vt:variant>
        <vt:lpwstr/>
      </vt:variant>
      <vt:variant>
        <vt:i4>3276859</vt:i4>
      </vt:variant>
      <vt:variant>
        <vt:i4>33</vt:i4>
      </vt:variant>
      <vt:variant>
        <vt:i4>0</vt:i4>
      </vt:variant>
      <vt:variant>
        <vt:i4>5</vt:i4>
      </vt:variant>
      <vt:variant>
        <vt:lpwstr>https://www.jetbrains.com/ru-ru/idea/download/</vt:lpwstr>
      </vt:variant>
      <vt:variant>
        <vt:lpwstr/>
      </vt:variant>
      <vt:variant>
        <vt:i4>1114201</vt:i4>
      </vt:variant>
      <vt:variant>
        <vt:i4>30</vt:i4>
      </vt:variant>
      <vt:variant>
        <vt:i4>0</vt:i4>
      </vt:variant>
      <vt:variant>
        <vt:i4>5</vt:i4>
      </vt:variant>
      <vt:variant>
        <vt:lpwstr>https://www.java.com/ru/download/</vt:lpwstr>
      </vt:variant>
      <vt:variant>
        <vt:lpwstr/>
      </vt:variant>
      <vt:variant>
        <vt:i4>6094913</vt:i4>
      </vt:variant>
      <vt:variant>
        <vt:i4>27</vt:i4>
      </vt:variant>
      <vt:variant>
        <vt:i4>0</vt:i4>
      </vt:variant>
      <vt:variant>
        <vt:i4>5</vt:i4>
      </vt:variant>
      <vt:variant>
        <vt:lpwstr>http://www.qbasic.net/en/qbasic-downloads/compiler/qbasic-interpreter.htm</vt:lpwstr>
      </vt:variant>
      <vt:variant>
        <vt:lpwstr/>
      </vt:variant>
      <vt:variant>
        <vt:i4>8323129</vt:i4>
      </vt:variant>
      <vt:variant>
        <vt:i4>24</vt:i4>
      </vt:variant>
      <vt:variant>
        <vt:i4>0</vt:i4>
      </vt:variant>
      <vt:variant>
        <vt:i4>5</vt:i4>
      </vt:variant>
      <vt:variant>
        <vt:lpwstr>https://www.microsoft.com/ru-RU/download/details.aspx?id=46392</vt:lpwstr>
      </vt:variant>
      <vt:variant>
        <vt:lpwstr/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>https://sourceforge.net/projects/turbopascal-wdb/</vt:lpwstr>
      </vt:variant>
      <vt:variant>
        <vt:lpwstr/>
      </vt:variant>
      <vt:variant>
        <vt:i4>6684715</vt:i4>
      </vt:variant>
      <vt:variant>
        <vt:i4>18</vt:i4>
      </vt:variant>
      <vt:variant>
        <vt:i4>0</vt:i4>
      </vt:variant>
      <vt:variant>
        <vt:i4>5</vt:i4>
      </vt:variant>
      <vt:variant>
        <vt:lpwstr>http://pascalabc.net/ssyilki-dlya-skachivaniya</vt:lpwstr>
      </vt:variant>
      <vt:variant>
        <vt:lpwstr/>
      </vt:variant>
      <vt:variant>
        <vt:i4>4194323</vt:i4>
      </vt:variant>
      <vt:variant>
        <vt:i4>15</vt:i4>
      </vt:variant>
      <vt:variant>
        <vt:i4>0</vt:i4>
      </vt:variant>
      <vt:variant>
        <vt:i4>5</vt:i4>
      </vt:variant>
      <vt:variant>
        <vt:lpwstr>https://www.jetbrains.com/ru-ru/pycharm/download/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https://www.python.org/downloads/</vt:lpwstr>
      </vt:variant>
      <vt:variant>
        <vt:lpwstr/>
      </vt:variant>
      <vt:variant>
        <vt:i4>5374034</vt:i4>
      </vt:variant>
      <vt:variant>
        <vt:i4>9</vt:i4>
      </vt:variant>
      <vt:variant>
        <vt:i4>0</vt:i4>
      </vt:variant>
      <vt:variant>
        <vt:i4>5</vt:i4>
      </vt:variant>
      <vt:variant>
        <vt:lpwstr>https://www.python.org/downloads/</vt:lpwstr>
      </vt:variant>
      <vt:variant>
        <vt:lpwstr/>
      </vt:variant>
      <vt:variant>
        <vt:i4>4390980</vt:i4>
      </vt:variant>
      <vt:variant>
        <vt:i4>6</vt:i4>
      </vt:variant>
      <vt:variant>
        <vt:i4>0</vt:i4>
      </vt:variant>
      <vt:variant>
        <vt:i4>5</vt:i4>
      </vt:variant>
      <vt:variant>
        <vt:lpwstr>https://www.niisi.ru/kumir/dl.htm</vt:lpwstr>
      </vt:variant>
      <vt:variant>
        <vt:lpwstr/>
      </vt:variant>
      <vt:variant>
        <vt:i4>6029332</vt:i4>
      </vt:variant>
      <vt:variant>
        <vt:i4>3</vt:i4>
      </vt:variant>
      <vt:variant>
        <vt:i4>0</vt:i4>
      </vt:variant>
      <vt:variant>
        <vt:i4>5</vt:i4>
      </vt:variant>
      <vt:variant>
        <vt:lpwstr>https://ru.libreoffice.org/download/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https://ru.libreoffice.org/download/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Васильевич Никитин</dc:creator>
  <cp:keywords/>
  <cp:lastModifiedBy>Peery</cp:lastModifiedBy>
  <cp:revision>2</cp:revision>
  <cp:lastPrinted>2020-11-13T09:11:00Z</cp:lastPrinted>
  <dcterms:created xsi:type="dcterms:W3CDTF">2021-06-22T07:07:00Z</dcterms:created>
  <dcterms:modified xsi:type="dcterms:W3CDTF">2021-06-22T07:07:00Z</dcterms:modified>
</cp:coreProperties>
</file>